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E4" w:rsidRPr="00E16488" w:rsidRDefault="005A2DE4" w:rsidP="00AD3960">
      <w:pPr>
        <w:spacing w:after="0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z220"/>
      <w:r w:rsidRPr="00E16488">
        <w:rPr>
          <w:rFonts w:ascii="Times New Roman" w:hAnsi="Times New Roman" w:cs="Times New Roman"/>
          <w:color w:val="000000"/>
          <w:lang w:val="ru-RU"/>
        </w:rPr>
        <w:t>Приложение 5</w:t>
      </w:r>
      <w:r w:rsidRPr="00E16488">
        <w:rPr>
          <w:rFonts w:ascii="Times New Roman" w:hAnsi="Times New Roman" w:cs="Times New Roman"/>
          <w:color w:val="000000"/>
        </w:rPr>
        <w:t>            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  <w:lang w:val="ru-RU"/>
        </w:rPr>
        <w:t>к Типовой конкурсной документации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  <w:lang w:val="ru-RU"/>
        </w:rPr>
        <w:t>по приобретению товаров, связанных с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обеспечением питания детей,</w:t>
      </w:r>
      <w:r w:rsidRPr="00E16488">
        <w:rPr>
          <w:rFonts w:ascii="Times New Roman" w:hAnsi="Times New Roman" w:cs="Times New Roman"/>
          <w:color w:val="000000"/>
        </w:rPr>
        <w:t>    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воспитывающихся и обучающихся в</w:t>
      </w:r>
      <w:r w:rsidRPr="00E16488">
        <w:rPr>
          <w:rFonts w:ascii="Times New Roman" w:hAnsi="Times New Roman" w:cs="Times New Roman"/>
          <w:color w:val="000000"/>
        </w:rPr>
        <w:t>  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  <w:lang w:val="ru-RU"/>
        </w:rPr>
        <w:t>дошкольных организациях образования,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созданных в организационно-правовой 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форме государственного учреждения, 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организациях образования для</w:t>
      </w:r>
      <w:r w:rsidRPr="00E16488">
        <w:rPr>
          <w:rFonts w:ascii="Times New Roman" w:hAnsi="Times New Roman" w:cs="Times New Roman"/>
          <w:color w:val="000000"/>
        </w:rPr>
        <w:t>   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детей-сирот и детей, оставшихся</w:t>
      </w:r>
      <w:r w:rsidRPr="00E16488">
        <w:rPr>
          <w:rFonts w:ascii="Times New Roman" w:hAnsi="Times New Roman" w:cs="Times New Roman"/>
          <w:color w:val="000000"/>
        </w:rPr>
        <w:t> 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без попечения родителей</w:t>
      </w:r>
      <w:r w:rsidRPr="00E16488">
        <w:rPr>
          <w:rFonts w:ascii="Times New Roman" w:hAnsi="Times New Roman" w:cs="Times New Roman"/>
          <w:color w:val="000000"/>
        </w:rPr>
        <w:t>      </w:t>
      </w:r>
    </w:p>
    <w:bookmarkEnd w:id="0"/>
    <w:p w:rsidR="005A2DE4" w:rsidRPr="00E16488" w:rsidRDefault="005A2DE4" w:rsidP="00AD3960">
      <w:pPr>
        <w:spacing w:after="0"/>
        <w:jc w:val="right"/>
        <w:rPr>
          <w:rFonts w:ascii="Times New Roman" w:hAnsi="Times New Roman" w:cs="Times New Roman"/>
          <w:sz w:val="24"/>
          <w:lang w:val="ru-RU"/>
        </w:rPr>
      </w:pPr>
      <w:r w:rsidRPr="00E16488">
        <w:rPr>
          <w:rFonts w:ascii="Times New Roman" w:hAnsi="Times New Roman" w:cs="Times New Roman"/>
          <w:color w:val="000000"/>
          <w:lang w:val="ru-RU"/>
        </w:rPr>
        <w:t>Форма</w:t>
      </w:r>
      <w:r w:rsidRPr="00E16488">
        <w:rPr>
          <w:rFonts w:ascii="Times New Roman" w:hAnsi="Times New Roman" w:cs="Times New Roman"/>
          <w:color w:val="000000"/>
        </w:rPr>
        <w:t>     </w:t>
      </w:r>
    </w:p>
    <w:p w:rsidR="005A2DE4" w:rsidRPr="00965B89" w:rsidRDefault="005A2DE4" w:rsidP="00AD3960">
      <w:pPr>
        <w:spacing w:after="0"/>
        <w:rPr>
          <w:rFonts w:ascii="Times New Roman" w:hAnsi="Times New Roman" w:cs="Times New Roman"/>
          <w:sz w:val="24"/>
          <w:lang w:val="ru-RU"/>
        </w:rPr>
      </w:pPr>
      <w:bookmarkStart w:id="1" w:name="z221"/>
      <w:r w:rsidRPr="00E16488">
        <w:rPr>
          <w:rFonts w:ascii="Times New Roman" w:hAnsi="Times New Roman" w:cs="Times New Roman"/>
          <w:b/>
          <w:color w:val="000000"/>
        </w:rPr>
        <w:t> </w:t>
      </w:r>
      <w:r w:rsidRPr="00E16488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4F5265">
        <w:rPr>
          <w:rFonts w:ascii="Times New Roman" w:hAnsi="Times New Roman" w:cs="Times New Roman"/>
          <w:b/>
          <w:color w:val="000000"/>
          <w:lang w:val="ru-RU"/>
        </w:rPr>
        <w:t xml:space="preserve">                    </w:t>
      </w:r>
      <w:r w:rsidRPr="00E16488">
        <w:rPr>
          <w:rFonts w:ascii="Times New Roman" w:hAnsi="Times New Roman" w:cs="Times New Roman"/>
          <w:b/>
          <w:color w:val="000000"/>
          <w:lang w:val="ru-RU"/>
        </w:rPr>
        <w:t>Сведения о квалификации работников потенциального поставщика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</w:rPr>
        <w:t>           </w:t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26D7">
        <w:rPr>
          <w:rFonts w:ascii="Times New Roman" w:hAnsi="Times New Roman" w:cs="Times New Roman"/>
          <w:color w:val="000000"/>
          <w:lang w:val="ru-RU"/>
        </w:rPr>
        <w:t xml:space="preserve">                                 </w:t>
      </w:r>
      <w:r w:rsidRPr="00E16488">
        <w:rPr>
          <w:rFonts w:ascii="Times New Roman" w:hAnsi="Times New Roman" w:cs="Times New Roman"/>
          <w:color w:val="000000"/>
          <w:lang w:val="ru-RU"/>
        </w:rPr>
        <w:t>(заполняется потенциальным поставщиком)</w:t>
      </w:r>
      <w:bookmarkStart w:id="2" w:name="z351"/>
      <w:bookmarkEnd w:id="1"/>
    </w:p>
    <w:p w:rsidR="005A2DE4" w:rsidRPr="00965B89" w:rsidRDefault="005A2DE4" w:rsidP="00AD3960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5A2DE4" w:rsidRPr="00913CEA" w:rsidRDefault="005A2DE4" w:rsidP="002B26D7">
      <w:pPr>
        <w:spacing w:after="0"/>
        <w:ind w:left="-180" w:hanging="540"/>
        <w:rPr>
          <w:rFonts w:ascii="Times New Roman" w:hAnsi="Times New Roman" w:cs="Times New Roman"/>
          <w:color w:val="000000"/>
        </w:rPr>
      </w:pPr>
      <w:r w:rsidRPr="00E16488">
        <w:rPr>
          <w:rFonts w:ascii="Times New Roman" w:hAnsi="Times New Roman" w:cs="Times New Roman"/>
          <w:color w:val="000000"/>
        </w:rPr>
        <w:t>     </w:t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1. Наименование потенциального поставщика </w:t>
      </w:r>
      <w:r>
        <w:rPr>
          <w:rFonts w:ascii="Times New Roman" w:hAnsi="Times New Roman" w:cs="Times New Roman"/>
          <w:color w:val="000000"/>
        </w:rPr>
        <w:t>___________________________________________</w:t>
      </w:r>
    </w:p>
    <w:p w:rsidR="005A2DE4" w:rsidRPr="002B26D7" w:rsidRDefault="005A2DE4" w:rsidP="002B26D7">
      <w:pPr>
        <w:spacing w:after="0"/>
        <w:ind w:left="-180" w:hanging="54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E16488">
        <w:rPr>
          <w:rFonts w:ascii="Times New Roman" w:hAnsi="Times New Roman" w:cs="Times New Roman"/>
          <w:color w:val="000000"/>
          <w:lang w:val="ru-RU"/>
        </w:rPr>
        <w:t>2. Объем, аналогичных закупаемым на конкурсе товаров, поставленных (произведенных) потенциальным поставщиком в течение последних десяти лет (при его наличии), в тенге ___________________</w:t>
      </w:r>
      <w:bookmarkStart w:id="3" w:name="_GoBack"/>
      <w:bookmarkEnd w:id="3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2456"/>
        <w:gridCol w:w="2404"/>
        <w:gridCol w:w="1817"/>
        <w:gridCol w:w="2593"/>
      </w:tblGrid>
      <w:tr w:rsidR="005A2DE4" w:rsidRPr="00913CEA" w:rsidTr="00AD3960">
        <w:trPr>
          <w:trHeight w:val="30"/>
        </w:trPr>
        <w:tc>
          <w:tcPr>
            <w:tcW w:w="3676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5A2DE4" w:rsidRPr="00E16488" w:rsidRDefault="005A2DE4">
            <w:pPr>
              <w:spacing w:after="20"/>
              <w:ind w:left="20"/>
              <w:rPr>
                <w:rFonts w:ascii="Times New Roman" w:hAnsi="Times New Roman" w:cs="Times New Roman"/>
                <w:sz w:val="24"/>
              </w:rPr>
            </w:pPr>
            <w:r w:rsidRPr="00E16488">
              <w:rPr>
                <w:rFonts w:ascii="Times New Roman" w:hAnsi="Times New Roman" w:cs="Times New Roman"/>
                <w:color w:val="00000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6488">
              <w:rPr>
                <w:rFonts w:ascii="Times New Roman" w:hAnsi="Times New Roman" w:cs="Times New Roman"/>
                <w:color w:val="000000"/>
              </w:rPr>
              <w:t>товара</w:t>
            </w:r>
          </w:p>
        </w:tc>
        <w:tc>
          <w:tcPr>
            <w:tcW w:w="3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>
            <w:pPr>
              <w:spacing w:after="20"/>
              <w:ind w:left="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6488">
              <w:rPr>
                <w:rFonts w:ascii="Times New Roman" w:hAnsi="Times New Roman" w:cs="Times New Roman"/>
                <w:color w:val="000000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>
            <w:pPr>
              <w:spacing w:after="20"/>
              <w:ind w:left="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6488">
              <w:rPr>
                <w:rFonts w:ascii="Times New Roman" w:hAnsi="Times New Roman" w:cs="Times New Roman"/>
                <w:color w:val="000000"/>
                <w:lang w:val="ru-RU"/>
              </w:rPr>
              <w:t>Место и дата поставки товара</w:t>
            </w:r>
          </w:p>
        </w:tc>
        <w:tc>
          <w:tcPr>
            <w:tcW w:w="3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>
            <w:pPr>
              <w:spacing w:after="20"/>
              <w:ind w:left="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6488">
              <w:rPr>
                <w:rFonts w:ascii="Times New Roman" w:hAnsi="Times New Roman" w:cs="Times New Roman"/>
                <w:color w:val="000000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5A2DE4" w:rsidRPr="00913CEA" w:rsidTr="00AD3960">
        <w:trPr>
          <w:trHeight w:val="30"/>
        </w:trPr>
        <w:tc>
          <w:tcPr>
            <w:tcW w:w="3676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6488">
              <w:rPr>
                <w:rFonts w:ascii="Times New Roman" w:hAnsi="Times New Roman" w:cs="Times New Roman"/>
                <w:sz w:val="24"/>
                <w:lang w:val="ru-RU"/>
              </w:rPr>
              <w:br/>
            </w:r>
          </w:p>
        </w:tc>
        <w:tc>
          <w:tcPr>
            <w:tcW w:w="3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6488">
              <w:rPr>
                <w:rFonts w:ascii="Times New Roman" w:hAnsi="Times New Roman" w:cs="Times New Roman"/>
                <w:sz w:val="24"/>
                <w:lang w:val="ru-RU"/>
              </w:rPr>
              <w:br/>
            </w:r>
          </w:p>
        </w:tc>
        <w:tc>
          <w:tcPr>
            <w:tcW w:w="2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6488">
              <w:rPr>
                <w:rFonts w:ascii="Times New Roman" w:hAnsi="Times New Roman" w:cs="Times New Roman"/>
                <w:sz w:val="24"/>
                <w:lang w:val="ru-RU"/>
              </w:rPr>
              <w:br/>
            </w:r>
          </w:p>
        </w:tc>
        <w:tc>
          <w:tcPr>
            <w:tcW w:w="3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6488">
              <w:rPr>
                <w:rFonts w:ascii="Times New Roman" w:hAnsi="Times New Roman" w:cs="Times New Roman"/>
                <w:sz w:val="24"/>
                <w:lang w:val="ru-RU"/>
              </w:rPr>
              <w:br/>
            </w:r>
          </w:p>
        </w:tc>
      </w:tr>
    </w:tbl>
    <w:p w:rsidR="005A2DE4" w:rsidRPr="00E16488" w:rsidRDefault="005A2DE4" w:rsidP="00AD3960">
      <w:pPr>
        <w:spacing w:after="0"/>
        <w:rPr>
          <w:rFonts w:ascii="Times New Roman" w:hAnsi="Times New Roman" w:cs="Times New Roman"/>
          <w:sz w:val="24"/>
          <w:lang w:val="ru-RU"/>
        </w:rPr>
      </w:pPr>
      <w:bookmarkStart w:id="4" w:name="z353"/>
      <w:r w:rsidRPr="00E16488">
        <w:rPr>
          <w:rFonts w:ascii="Times New Roman" w:hAnsi="Times New Roman" w:cs="Times New Roman"/>
          <w:color w:val="000000"/>
        </w:rPr>
        <w:t>     </w:t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3. Сведения о рекомендациях, при их наличии. Перечислить и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  <w:lang w:val="ru-RU"/>
        </w:rPr>
        <w:t>приложить рекомендательные письма, отзывы других юридических и (или)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  <w:lang w:val="ru-RU"/>
        </w:rPr>
        <w:t>физических лиц ____________________________________________________.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</w:rPr>
        <w:t>     </w:t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Достоверность всех сведений о квалификации подтверждаю.</w:t>
      </w:r>
    </w:p>
    <w:bookmarkEnd w:id="4"/>
    <w:p w:rsidR="005A2DE4" w:rsidRPr="00E16488" w:rsidRDefault="005A2DE4" w:rsidP="00AD3960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E16488">
        <w:rPr>
          <w:rFonts w:ascii="Times New Roman" w:hAnsi="Times New Roman" w:cs="Times New Roman"/>
          <w:color w:val="000000"/>
        </w:rPr>
        <w:t>     </w:t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Дата</w:t>
      </w:r>
    </w:p>
    <w:p w:rsidR="005A2DE4" w:rsidRPr="00E16488" w:rsidRDefault="005A2DE4" w:rsidP="00AD3960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E16488">
        <w:rPr>
          <w:rFonts w:ascii="Times New Roman" w:hAnsi="Times New Roman" w:cs="Times New Roman"/>
          <w:color w:val="000000"/>
        </w:rPr>
        <w:t>     </w:t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Подпись руководителя ________________________ М.П.</w:t>
      </w:r>
      <w:r w:rsidRPr="00E16488">
        <w:rPr>
          <w:rFonts w:ascii="Times New Roman" w:hAnsi="Times New Roman" w:cs="Times New Roman"/>
          <w:sz w:val="24"/>
          <w:lang w:val="ru-RU"/>
        </w:rPr>
        <w:br/>
      </w:r>
      <w:r w:rsidRPr="00E16488">
        <w:rPr>
          <w:rFonts w:ascii="Times New Roman" w:hAnsi="Times New Roman" w:cs="Times New Roman"/>
          <w:color w:val="000000"/>
        </w:rPr>
        <w:t>      </w:t>
      </w:r>
      <w:r w:rsidRPr="00E16488">
        <w:rPr>
          <w:rFonts w:ascii="Times New Roman" w:hAnsi="Times New Roman" w:cs="Times New Roman"/>
          <w:color w:val="000000"/>
          <w:lang w:val="ru-RU"/>
        </w:rPr>
        <w:t xml:space="preserve"> (указать фамилию, имя, отчество (при его наличии), должность)</w:t>
      </w:r>
    </w:p>
    <w:p w:rsidR="005A2DE4" w:rsidRPr="00E16488" w:rsidRDefault="005A2DE4">
      <w:pPr>
        <w:rPr>
          <w:rFonts w:ascii="Times New Roman" w:hAnsi="Times New Roman" w:cs="Times New Roman"/>
          <w:sz w:val="24"/>
          <w:lang w:val="ru-RU"/>
        </w:rPr>
      </w:pPr>
    </w:p>
    <w:p w:rsidR="005A2DE4" w:rsidRPr="00E16488" w:rsidRDefault="005A2DE4">
      <w:pPr>
        <w:rPr>
          <w:rFonts w:ascii="Times New Roman" w:hAnsi="Times New Roman" w:cs="Times New Roman"/>
          <w:sz w:val="24"/>
          <w:lang w:val="ru-RU"/>
        </w:rPr>
      </w:pPr>
    </w:p>
    <w:p w:rsidR="005A2DE4" w:rsidRPr="00E16488" w:rsidRDefault="005A2DE4">
      <w:pPr>
        <w:rPr>
          <w:rFonts w:ascii="Times New Roman" w:hAnsi="Times New Roman" w:cs="Times New Roman"/>
          <w:sz w:val="24"/>
          <w:lang w:val="ru-RU"/>
        </w:rPr>
      </w:pPr>
    </w:p>
    <w:p w:rsidR="005A2DE4" w:rsidRPr="00E16488" w:rsidRDefault="005A2DE4">
      <w:pPr>
        <w:rPr>
          <w:rFonts w:ascii="Times New Roman" w:hAnsi="Times New Roman" w:cs="Times New Roman"/>
          <w:sz w:val="24"/>
          <w:lang w:val="ru-RU"/>
        </w:rPr>
      </w:pPr>
    </w:p>
    <w:p w:rsidR="005A2DE4" w:rsidRPr="00E16488" w:rsidRDefault="005A2DE4">
      <w:pPr>
        <w:rPr>
          <w:rFonts w:ascii="Times New Roman" w:hAnsi="Times New Roman" w:cs="Times New Roman"/>
          <w:sz w:val="24"/>
          <w:lang w:val="ru-RU"/>
        </w:rPr>
      </w:pPr>
    </w:p>
    <w:p w:rsidR="005A2DE4" w:rsidRPr="00E16488" w:rsidRDefault="005A2DE4">
      <w:pPr>
        <w:rPr>
          <w:rFonts w:ascii="Times New Roman" w:hAnsi="Times New Roman" w:cs="Times New Roman"/>
          <w:sz w:val="24"/>
          <w:lang w:val="ru-RU"/>
        </w:rPr>
      </w:pPr>
    </w:p>
    <w:p w:rsidR="005A2DE4" w:rsidRPr="00E16488" w:rsidRDefault="005A2DE4">
      <w:pPr>
        <w:rPr>
          <w:rFonts w:ascii="Times New Roman" w:hAnsi="Times New Roman" w:cs="Times New Roman"/>
          <w:sz w:val="24"/>
          <w:lang w:val="ru-RU"/>
        </w:rPr>
      </w:pPr>
    </w:p>
    <w:p w:rsidR="005A2DE4" w:rsidRPr="00E16488" w:rsidRDefault="005A2DE4">
      <w:pPr>
        <w:rPr>
          <w:rFonts w:ascii="Times New Roman" w:hAnsi="Times New Roman" w:cs="Times New Roman"/>
          <w:sz w:val="24"/>
          <w:lang w:val="ru-RU"/>
        </w:rPr>
      </w:pPr>
    </w:p>
    <w:p w:rsidR="005A2DE4" w:rsidRPr="004F5265" w:rsidRDefault="005A2DE4">
      <w:pPr>
        <w:rPr>
          <w:rFonts w:ascii="Times New Roman" w:hAnsi="Times New Roman" w:cs="Times New Roman"/>
          <w:sz w:val="24"/>
          <w:lang w:val="ru-RU"/>
        </w:rPr>
      </w:pPr>
    </w:p>
    <w:p w:rsidR="005A2DE4" w:rsidRPr="004F5265" w:rsidRDefault="005A2DE4">
      <w:pPr>
        <w:rPr>
          <w:rFonts w:ascii="Times New Roman" w:hAnsi="Times New Roman" w:cs="Times New Roman"/>
          <w:sz w:val="24"/>
          <w:lang w:val="ru-RU"/>
        </w:rPr>
      </w:pPr>
    </w:p>
    <w:p w:rsidR="005A2DE4" w:rsidRPr="00965B89" w:rsidRDefault="005A2DE4" w:rsidP="00AD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Мемлекеттік</w:t>
      </w:r>
      <w:r w:rsidRPr="00965B89">
        <w:rPr>
          <w:rFonts w:ascii="Times New Roman" w:hAnsi="Times New Roman" w:cs="Times New Roman"/>
          <w:szCs w:val="20"/>
          <w:lang w:val="ru-RU"/>
        </w:rPr>
        <w:t xml:space="preserve"> </w:t>
      </w:r>
      <w:r w:rsidRPr="00E16488">
        <w:rPr>
          <w:rFonts w:ascii="Times New Roman" w:hAnsi="Times New Roman" w:cs="Times New Roman"/>
          <w:szCs w:val="20"/>
          <w:lang w:val="ru-RU"/>
        </w:rPr>
        <w:t>мекемелердіңұйымдық</w:t>
      </w:r>
    </w:p>
    <w:p w:rsidR="005A2DE4" w:rsidRPr="00965B89" w:rsidRDefault="005A2DE4" w:rsidP="00AD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  <w:lang w:val="ru-RU"/>
        </w:rPr>
      </w:pPr>
      <w:r w:rsidRPr="00965B89">
        <w:rPr>
          <w:rFonts w:ascii="Times New Roman" w:hAnsi="Times New Roman" w:cs="Times New Roman"/>
          <w:szCs w:val="20"/>
          <w:lang w:val="ru-RU"/>
        </w:rPr>
        <w:t>-</w:t>
      </w:r>
      <w:r w:rsidRPr="00E16488">
        <w:rPr>
          <w:rFonts w:ascii="Times New Roman" w:hAnsi="Times New Roman" w:cs="Times New Roman"/>
          <w:szCs w:val="20"/>
          <w:lang w:val="ru-RU"/>
        </w:rPr>
        <w:t>құқықтықнысанындақұрылғанмектепке</w:t>
      </w:r>
    </w:p>
    <w:p w:rsidR="005A2DE4" w:rsidRPr="00965B89" w:rsidRDefault="005A2DE4" w:rsidP="00AD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дейінгібілім</w:t>
      </w:r>
      <w:r w:rsidRPr="00965B89">
        <w:rPr>
          <w:rFonts w:ascii="Times New Roman" w:hAnsi="Times New Roman" w:cs="Times New Roman"/>
          <w:szCs w:val="20"/>
          <w:lang w:val="ru-RU"/>
        </w:rPr>
        <w:t xml:space="preserve"> </w:t>
      </w:r>
      <w:r w:rsidRPr="00E16488">
        <w:rPr>
          <w:rFonts w:ascii="Times New Roman" w:hAnsi="Times New Roman" w:cs="Times New Roman"/>
          <w:szCs w:val="20"/>
          <w:lang w:val="ru-RU"/>
        </w:rPr>
        <w:t>беру</w:t>
      </w:r>
      <w:r w:rsidRPr="00965B89">
        <w:rPr>
          <w:rFonts w:ascii="Times New Roman" w:hAnsi="Times New Roman" w:cs="Times New Roman"/>
          <w:szCs w:val="20"/>
          <w:lang w:val="ru-RU"/>
        </w:rPr>
        <w:t xml:space="preserve"> </w:t>
      </w:r>
      <w:r w:rsidRPr="00E16488">
        <w:rPr>
          <w:rFonts w:ascii="Times New Roman" w:hAnsi="Times New Roman" w:cs="Times New Roman"/>
          <w:szCs w:val="20"/>
          <w:lang w:val="ru-RU"/>
        </w:rPr>
        <w:t>ұйымдарында</w:t>
      </w:r>
      <w:r w:rsidRPr="00965B89">
        <w:rPr>
          <w:rFonts w:ascii="Times New Roman" w:hAnsi="Times New Roman" w:cs="Times New Roman"/>
          <w:szCs w:val="20"/>
          <w:lang w:val="ru-RU"/>
        </w:rPr>
        <w:t xml:space="preserve">, </w:t>
      </w:r>
      <w:r w:rsidRPr="00E16488">
        <w:rPr>
          <w:rFonts w:ascii="Times New Roman" w:hAnsi="Times New Roman" w:cs="Times New Roman"/>
          <w:szCs w:val="20"/>
          <w:lang w:val="ru-RU"/>
        </w:rPr>
        <w:t>жетім</w:t>
      </w:r>
    </w:p>
    <w:p w:rsidR="005A2DE4" w:rsidRPr="00965B89" w:rsidRDefault="005A2DE4" w:rsidP="00AD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балалар</w:t>
      </w:r>
      <w:r w:rsidRPr="00965B89">
        <w:rPr>
          <w:rFonts w:ascii="Times New Roman" w:hAnsi="Times New Roman" w:cs="Times New Roman"/>
          <w:szCs w:val="20"/>
          <w:lang w:val="ru-RU"/>
        </w:rPr>
        <w:t xml:space="preserve"> </w:t>
      </w:r>
      <w:r w:rsidRPr="00E16488">
        <w:rPr>
          <w:rFonts w:ascii="Times New Roman" w:hAnsi="Times New Roman" w:cs="Times New Roman"/>
          <w:szCs w:val="20"/>
          <w:lang w:val="ru-RU"/>
        </w:rPr>
        <w:t>мен</w:t>
      </w:r>
      <w:r w:rsidRPr="00965B89">
        <w:rPr>
          <w:rFonts w:ascii="Times New Roman" w:hAnsi="Times New Roman" w:cs="Times New Roman"/>
          <w:szCs w:val="20"/>
          <w:lang w:val="ru-RU"/>
        </w:rPr>
        <w:t xml:space="preserve"> </w:t>
      </w:r>
      <w:r w:rsidRPr="00E16488">
        <w:rPr>
          <w:rFonts w:ascii="Times New Roman" w:hAnsi="Times New Roman" w:cs="Times New Roman"/>
          <w:szCs w:val="20"/>
          <w:lang w:val="ru-RU"/>
        </w:rPr>
        <w:t>ата</w:t>
      </w:r>
      <w:r w:rsidRPr="00965B89">
        <w:rPr>
          <w:rFonts w:ascii="Times New Roman" w:hAnsi="Times New Roman" w:cs="Times New Roman"/>
          <w:szCs w:val="20"/>
          <w:lang w:val="ru-RU"/>
        </w:rPr>
        <w:t>-</w:t>
      </w:r>
      <w:r w:rsidRPr="00E16488">
        <w:rPr>
          <w:rFonts w:ascii="Times New Roman" w:hAnsi="Times New Roman" w:cs="Times New Roman"/>
          <w:szCs w:val="20"/>
          <w:lang w:val="ru-RU"/>
        </w:rPr>
        <w:t>аналарының</w:t>
      </w:r>
    </w:p>
    <w:p w:rsidR="005A2DE4" w:rsidRPr="00965B89" w:rsidRDefault="005A2DE4" w:rsidP="00AD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қамқорлығынсызқалғанбалаларғаарналған</w:t>
      </w:r>
    </w:p>
    <w:p w:rsidR="005A2DE4" w:rsidRPr="00965B89" w:rsidRDefault="005A2DE4" w:rsidP="00AD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білім</w:t>
      </w:r>
      <w:r w:rsidRPr="00965B89">
        <w:rPr>
          <w:rFonts w:ascii="Times New Roman" w:hAnsi="Times New Roman" w:cs="Times New Roman"/>
          <w:szCs w:val="20"/>
          <w:lang w:val="ru-RU"/>
        </w:rPr>
        <w:t xml:space="preserve"> </w:t>
      </w:r>
      <w:r w:rsidRPr="00E16488">
        <w:rPr>
          <w:rFonts w:ascii="Times New Roman" w:hAnsi="Times New Roman" w:cs="Times New Roman"/>
          <w:szCs w:val="20"/>
          <w:lang w:val="ru-RU"/>
        </w:rPr>
        <w:t>беру</w:t>
      </w:r>
      <w:r w:rsidRPr="00965B89">
        <w:rPr>
          <w:rFonts w:ascii="Times New Roman" w:hAnsi="Times New Roman" w:cs="Times New Roman"/>
          <w:szCs w:val="20"/>
          <w:lang w:val="ru-RU"/>
        </w:rPr>
        <w:t xml:space="preserve"> </w:t>
      </w:r>
      <w:r w:rsidRPr="00E16488">
        <w:rPr>
          <w:rFonts w:ascii="Times New Roman" w:hAnsi="Times New Roman" w:cs="Times New Roman"/>
          <w:szCs w:val="20"/>
          <w:lang w:val="ru-RU"/>
        </w:rPr>
        <w:t>ұйымдарындатәрбиеленушіжәне</w:t>
      </w:r>
    </w:p>
    <w:p w:rsidR="005A2DE4" w:rsidRPr="00965B89" w:rsidRDefault="005A2DE4" w:rsidP="00AD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білімалушыбалалардытамақтандыруды</w:t>
      </w:r>
    </w:p>
    <w:p w:rsidR="005A2DE4" w:rsidRPr="00965B89" w:rsidRDefault="005A2DE4" w:rsidP="00AD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қамтамасызетугебайланыстытауарларды</w:t>
      </w:r>
    </w:p>
    <w:p w:rsidR="005A2DE4" w:rsidRPr="00965B89" w:rsidRDefault="005A2DE4" w:rsidP="00AD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сатыпалужөніндегіүлгілікконкурстық</w:t>
      </w:r>
    </w:p>
    <w:p w:rsidR="005A2DE4" w:rsidRPr="00965B89" w:rsidRDefault="005A2DE4" w:rsidP="00AD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құжаттамаға</w:t>
      </w:r>
      <w:r w:rsidRPr="00965B89">
        <w:rPr>
          <w:rFonts w:ascii="Times New Roman" w:hAnsi="Times New Roman" w:cs="Times New Roman"/>
          <w:szCs w:val="20"/>
          <w:lang w:val="ru-RU"/>
        </w:rPr>
        <w:t xml:space="preserve"> 5-</w:t>
      </w:r>
      <w:r w:rsidRPr="00E16488">
        <w:rPr>
          <w:rFonts w:ascii="Times New Roman" w:hAnsi="Times New Roman" w:cs="Times New Roman"/>
          <w:szCs w:val="20"/>
          <w:lang w:val="ru-RU"/>
        </w:rPr>
        <w:t>қосымша</w:t>
      </w:r>
    </w:p>
    <w:p w:rsidR="005A2DE4" w:rsidRPr="00965B89" w:rsidRDefault="005A2DE4" w:rsidP="00AD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нысан</w:t>
      </w:r>
    </w:p>
    <w:p w:rsidR="005A2DE4" w:rsidRPr="00E16488" w:rsidRDefault="005A2DE4" w:rsidP="00AD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E16488">
        <w:rPr>
          <w:rFonts w:ascii="Times New Roman" w:hAnsi="Times New Roman" w:cs="Times New Roman"/>
          <w:b/>
          <w:bCs/>
          <w:sz w:val="24"/>
          <w:lang w:val="ru-RU"/>
        </w:rPr>
        <w:t>Әлеуеттіөнімберушініңқызметкерлерініңбіліктілігітуралымәліметтер</w:t>
      </w:r>
    </w:p>
    <w:p w:rsidR="005A2DE4" w:rsidRPr="00E16488" w:rsidRDefault="005A2DE4" w:rsidP="00AD3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E16488">
        <w:rPr>
          <w:rFonts w:ascii="Times New Roman" w:hAnsi="Times New Roman" w:cs="Times New Roman"/>
          <w:b/>
          <w:bCs/>
          <w:sz w:val="24"/>
          <w:lang w:val="ru-RU"/>
        </w:rPr>
        <w:t>(әлеуеттіөнімберушітауарлардысатыпалукезіндетолтырады)</w:t>
      </w:r>
    </w:p>
    <w:p w:rsidR="005A2DE4" w:rsidRPr="00E16488" w:rsidRDefault="005A2DE4" w:rsidP="00AD3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1. Әлеуеттіөнімберушініңатауы ______________________________</w:t>
      </w:r>
    </w:p>
    <w:p w:rsidR="005A2DE4" w:rsidRPr="00E16488" w:rsidRDefault="005A2DE4" w:rsidP="00AD3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_____________________________________________________________________</w:t>
      </w:r>
    </w:p>
    <w:p w:rsidR="005A2DE4" w:rsidRPr="00E16488" w:rsidRDefault="005A2DE4" w:rsidP="00AD3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2. Конкурстасатыпалынатын, әлеуеттіөнімберушініңсоңғы он</w:t>
      </w:r>
    </w:p>
    <w:p w:rsidR="005A2DE4" w:rsidRPr="00E16488" w:rsidRDefault="005A2DE4" w:rsidP="00AD3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жылішіндежеткізген (шығарған) осындайтауарлардыңкөлемі (болған</w:t>
      </w:r>
    </w:p>
    <w:p w:rsidR="005A2DE4" w:rsidRPr="00E16488" w:rsidRDefault="005A2DE4" w:rsidP="00AD3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кезде), теңгемен ____________________________________________________</w:t>
      </w:r>
    </w:p>
    <w:p w:rsidR="005A2DE4" w:rsidRPr="00E16488" w:rsidRDefault="005A2DE4" w:rsidP="00AD3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_____________________________________________________________________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1954"/>
        <w:gridCol w:w="2318"/>
        <w:gridCol w:w="2897"/>
        <w:gridCol w:w="2101"/>
      </w:tblGrid>
      <w:tr w:rsidR="005A2DE4" w:rsidRPr="00913CEA" w:rsidTr="009F3BF2">
        <w:trPr>
          <w:trHeight w:val="30"/>
        </w:trPr>
        <w:tc>
          <w:tcPr>
            <w:tcW w:w="2448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 w:rsidP="00A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16488">
              <w:rPr>
                <w:rFonts w:ascii="Times New Roman" w:hAnsi="Times New Roman" w:cs="Times New Roman"/>
                <w:szCs w:val="20"/>
                <w:lang w:val="ru-RU"/>
              </w:rPr>
              <w:t>Тауардыңатауы</w:t>
            </w:r>
          </w:p>
          <w:p w:rsidR="005A2DE4" w:rsidRPr="00E16488" w:rsidRDefault="005A2DE4" w:rsidP="009F3BF2">
            <w:pPr>
              <w:spacing w:after="20"/>
              <w:ind w:left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 w:rsidP="00A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16488">
              <w:rPr>
                <w:rFonts w:ascii="Times New Roman" w:hAnsi="Times New Roman" w:cs="Times New Roman"/>
                <w:szCs w:val="20"/>
                <w:lang w:val="ru-RU"/>
              </w:rPr>
              <w:t>Тапсырысберушілердің</w:t>
            </w:r>
          </w:p>
          <w:p w:rsidR="005A2DE4" w:rsidRPr="00E16488" w:rsidRDefault="005A2DE4" w:rsidP="00A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16488">
              <w:rPr>
                <w:rFonts w:ascii="Times New Roman" w:hAnsi="Times New Roman" w:cs="Times New Roman"/>
                <w:szCs w:val="20"/>
                <w:lang w:val="ru-RU"/>
              </w:rPr>
              <w:t>атауыжәнеолардың</w:t>
            </w:r>
          </w:p>
          <w:p w:rsidR="005A2DE4" w:rsidRPr="00E16488" w:rsidRDefault="005A2DE4" w:rsidP="00A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16488">
              <w:rPr>
                <w:rFonts w:ascii="Times New Roman" w:hAnsi="Times New Roman" w:cs="Times New Roman"/>
                <w:szCs w:val="20"/>
                <w:lang w:val="ru-RU"/>
              </w:rPr>
              <w:t>телефоннөмірлері</w:t>
            </w:r>
          </w:p>
        </w:tc>
        <w:tc>
          <w:tcPr>
            <w:tcW w:w="1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 w:rsidP="00A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16488">
              <w:rPr>
                <w:rFonts w:ascii="Times New Roman" w:hAnsi="Times New Roman" w:cs="Times New Roman"/>
                <w:szCs w:val="20"/>
                <w:lang w:val="ru-RU"/>
              </w:rPr>
              <w:t>Тауардыжеткізуорныжәнекүні</w:t>
            </w:r>
          </w:p>
        </w:tc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 w:rsidP="00A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16488">
              <w:rPr>
                <w:rFonts w:ascii="Times New Roman" w:hAnsi="Times New Roman" w:cs="Times New Roman"/>
                <w:szCs w:val="20"/>
                <w:lang w:val="ru-RU"/>
              </w:rPr>
              <w:t>Шарттыңқұны, теңге (</w:t>
            </w:r>
          </w:p>
          <w:p w:rsidR="005A2DE4" w:rsidRPr="00E16488" w:rsidRDefault="005A2DE4" w:rsidP="00A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16488">
              <w:rPr>
                <w:rFonts w:ascii="Times New Roman" w:hAnsi="Times New Roman" w:cs="Times New Roman"/>
                <w:szCs w:val="20"/>
                <w:lang w:val="ru-RU"/>
              </w:rPr>
              <w:t>әлеуеттіөнім</w:t>
            </w:r>
          </w:p>
          <w:p w:rsidR="005A2DE4" w:rsidRPr="00E16488" w:rsidRDefault="005A2DE4" w:rsidP="00A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16488">
              <w:rPr>
                <w:rFonts w:ascii="Times New Roman" w:hAnsi="Times New Roman" w:cs="Times New Roman"/>
                <w:szCs w:val="20"/>
                <w:lang w:val="ru-RU"/>
              </w:rPr>
              <w:t>берушініңқарауы</w:t>
            </w:r>
          </w:p>
          <w:p w:rsidR="005A2DE4" w:rsidRPr="00E16488" w:rsidRDefault="005A2DE4" w:rsidP="00A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E16488">
              <w:rPr>
                <w:rFonts w:ascii="Times New Roman" w:hAnsi="Times New Roman" w:cs="Times New Roman"/>
                <w:szCs w:val="20"/>
                <w:lang w:val="ru-RU"/>
              </w:rPr>
              <w:t>бойынша)</w:t>
            </w:r>
          </w:p>
        </w:tc>
      </w:tr>
      <w:tr w:rsidR="005A2DE4" w:rsidRPr="00E16488" w:rsidTr="009F3BF2">
        <w:trPr>
          <w:trHeight w:val="30"/>
        </w:trPr>
        <w:tc>
          <w:tcPr>
            <w:tcW w:w="2448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 w:rsidP="009F3BF2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6488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 w:rsidP="009F3BF2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6488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 w:rsidP="009F3BF2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6488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DE4" w:rsidRPr="00E16488" w:rsidRDefault="005A2DE4" w:rsidP="009F3BF2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6488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</w:tbl>
    <w:p w:rsidR="005A2DE4" w:rsidRPr="00E16488" w:rsidRDefault="005A2DE4" w:rsidP="00AD3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ru-RU"/>
        </w:rPr>
      </w:pPr>
    </w:p>
    <w:p w:rsidR="005A2DE4" w:rsidRPr="00E16488" w:rsidRDefault="005A2DE4" w:rsidP="00AD3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3. Ұсынымдартуралымәліметтер, оларболғанкезде. Басқазаңдыжәне (немесе) жекетұлғалардыңұсынымхаттарын, пікірлерінтізбелепкөрсетужәнеқоса беру қажет.______________________________________.</w:t>
      </w:r>
    </w:p>
    <w:p w:rsidR="005A2DE4" w:rsidRPr="00E16488" w:rsidRDefault="005A2DE4" w:rsidP="00AD3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Біліктіліктуралыбарлықмәліметтердіңдәйектілігінрастаймын.</w:t>
      </w:r>
    </w:p>
    <w:p w:rsidR="005A2DE4" w:rsidRPr="00E16488" w:rsidRDefault="005A2DE4" w:rsidP="00AD3960">
      <w:pPr>
        <w:rPr>
          <w:rFonts w:ascii="Times New Roman" w:hAnsi="Times New Roman" w:cs="Times New Roman"/>
          <w:sz w:val="24"/>
          <w:lang w:val="ru-RU"/>
        </w:rPr>
      </w:pPr>
      <w:r w:rsidRPr="00E16488">
        <w:rPr>
          <w:rFonts w:ascii="Times New Roman" w:hAnsi="Times New Roman" w:cs="Times New Roman"/>
          <w:szCs w:val="20"/>
          <w:lang w:val="ru-RU"/>
        </w:rPr>
        <w:t>Қолы _________________________</w:t>
      </w:r>
    </w:p>
    <w:sectPr w:rsidR="005A2DE4" w:rsidRPr="00E16488" w:rsidSect="005F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84"/>
    <w:rsid w:val="002261F5"/>
    <w:rsid w:val="002A29B6"/>
    <w:rsid w:val="002B26D7"/>
    <w:rsid w:val="002D38AA"/>
    <w:rsid w:val="003E6362"/>
    <w:rsid w:val="004B2585"/>
    <w:rsid w:val="004F5265"/>
    <w:rsid w:val="00544DC5"/>
    <w:rsid w:val="00596FBB"/>
    <w:rsid w:val="005A2DE4"/>
    <w:rsid w:val="005F7BBA"/>
    <w:rsid w:val="006B5B8D"/>
    <w:rsid w:val="006C6864"/>
    <w:rsid w:val="00913CEA"/>
    <w:rsid w:val="00922737"/>
    <w:rsid w:val="00965B89"/>
    <w:rsid w:val="009F3BF2"/>
    <w:rsid w:val="00AD3960"/>
    <w:rsid w:val="00B26579"/>
    <w:rsid w:val="00C44981"/>
    <w:rsid w:val="00C76C35"/>
    <w:rsid w:val="00CF5D95"/>
    <w:rsid w:val="00DC1584"/>
    <w:rsid w:val="00E16488"/>
    <w:rsid w:val="00F11E3E"/>
    <w:rsid w:val="00FE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60"/>
    <w:pPr>
      <w:spacing w:after="200" w:line="276" w:lineRule="auto"/>
    </w:pPr>
    <w:rPr>
      <w:rFonts w:ascii="Consolas" w:hAnsi="Consolas" w:cs="Consolas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2</Pages>
  <Words>407</Words>
  <Characters>2324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8</cp:revision>
  <cp:lastPrinted>2016-10-20T05:50:00Z</cp:lastPrinted>
  <dcterms:created xsi:type="dcterms:W3CDTF">2016-03-31T13:39:00Z</dcterms:created>
  <dcterms:modified xsi:type="dcterms:W3CDTF">2016-11-02T10:29:00Z</dcterms:modified>
</cp:coreProperties>
</file>